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711F90" w:rsidRDefault="00415F40" w:rsidP="00415F40">
      <w:pPr>
        <w:spacing w:after="0"/>
        <w:jc w:val="center"/>
        <w:rPr>
          <w:b/>
          <w:sz w:val="28"/>
          <w:szCs w:val="28"/>
          <w:lang w:val="cs-CZ"/>
        </w:rPr>
      </w:pPr>
      <w:r w:rsidRPr="00711F90">
        <w:rPr>
          <w:b/>
          <w:sz w:val="28"/>
          <w:szCs w:val="28"/>
          <w:lang w:val="en-GB"/>
        </w:rPr>
        <w:t>P</w:t>
      </w:r>
      <w:r w:rsidRPr="00711F90">
        <w:rPr>
          <w:b/>
          <w:sz w:val="28"/>
          <w:szCs w:val="28"/>
          <w:lang w:val="cs-CZ"/>
        </w:rPr>
        <w:t>ŘIHLÁŠKA NA VÝCVIKOVÝ VÍKEND</w:t>
      </w:r>
    </w:p>
    <w:p w:rsidR="00E6118D" w:rsidRDefault="00415F40" w:rsidP="00E6118D">
      <w:pPr>
        <w:spacing w:after="0" w:line="240" w:lineRule="auto"/>
        <w:jc w:val="center"/>
        <w:rPr>
          <w:sz w:val="20"/>
          <w:szCs w:val="20"/>
          <w:lang w:val="cs-CZ"/>
        </w:rPr>
      </w:pPr>
      <w:r w:rsidRPr="00711F90">
        <w:rPr>
          <w:sz w:val="20"/>
          <w:szCs w:val="20"/>
          <w:lang w:val="cs-CZ"/>
        </w:rPr>
        <w:t xml:space="preserve">PŘÍPRAVA NA </w:t>
      </w:r>
      <w:r w:rsidR="00E6118D">
        <w:rPr>
          <w:sz w:val="20"/>
          <w:szCs w:val="20"/>
          <w:lang w:val="cs-CZ"/>
        </w:rPr>
        <w:t>PZ</w:t>
      </w:r>
      <w:r w:rsidRPr="00711F90">
        <w:rPr>
          <w:sz w:val="20"/>
          <w:szCs w:val="20"/>
          <w:lang w:val="cs-CZ"/>
        </w:rPr>
        <w:t xml:space="preserve"> </w:t>
      </w:r>
      <w:r w:rsidR="00E6118D">
        <w:rPr>
          <w:sz w:val="20"/>
          <w:szCs w:val="20"/>
          <w:lang w:val="cs-CZ"/>
        </w:rPr>
        <w:t>1</w:t>
      </w:r>
      <w:r w:rsidR="008B03BA">
        <w:rPr>
          <w:sz w:val="20"/>
          <w:szCs w:val="20"/>
          <w:lang w:val="cs-CZ"/>
        </w:rPr>
        <w:t>8</w:t>
      </w:r>
      <w:r w:rsidR="00E6118D">
        <w:rPr>
          <w:sz w:val="20"/>
          <w:szCs w:val="20"/>
          <w:lang w:val="cs-CZ"/>
        </w:rPr>
        <w:t>.5</w:t>
      </w:r>
      <w:r w:rsidR="00012F08">
        <w:rPr>
          <w:sz w:val="20"/>
          <w:szCs w:val="20"/>
          <w:lang w:val="cs-CZ"/>
        </w:rPr>
        <w:t>.</w:t>
      </w:r>
      <w:r w:rsidR="000640B4">
        <w:rPr>
          <w:sz w:val="20"/>
          <w:szCs w:val="20"/>
          <w:lang w:val="cs-CZ"/>
        </w:rPr>
        <w:t>201</w:t>
      </w:r>
      <w:r w:rsidR="008B03BA">
        <w:rPr>
          <w:sz w:val="20"/>
          <w:szCs w:val="20"/>
          <w:lang w:val="cs-CZ"/>
        </w:rPr>
        <w:t>8</w:t>
      </w:r>
      <w:r w:rsidRPr="00711F90">
        <w:rPr>
          <w:sz w:val="20"/>
          <w:szCs w:val="20"/>
          <w:lang w:val="cs-CZ"/>
        </w:rPr>
        <w:t xml:space="preserve"> – </w:t>
      </w:r>
      <w:r w:rsidR="008B03BA">
        <w:rPr>
          <w:sz w:val="20"/>
          <w:szCs w:val="20"/>
          <w:lang w:val="cs-CZ"/>
        </w:rPr>
        <w:t>20</w:t>
      </w:r>
      <w:r w:rsidR="00E6118D">
        <w:rPr>
          <w:sz w:val="20"/>
          <w:szCs w:val="20"/>
          <w:lang w:val="cs-CZ"/>
        </w:rPr>
        <w:t>.5</w:t>
      </w:r>
      <w:r w:rsidR="009720FB">
        <w:rPr>
          <w:sz w:val="20"/>
          <w:szCs w:val="20"/>
          <w:lang w:val="cs-CZ"/>
        </w:rPr>
        <w:t>.201</w:t>
      </w:r>
      <w:r w:rsidR="008B03BA">
        <w:rPr>
          <w:sz w:val="20"/>
          <w:szCs w:val="20"/>
          <w:lang w:val="cs-CZ"/>
        </w:rPr>
        <w:t>8</w:t>
      </w:r>
    </w:p>
    <w:p w:rsidR="00415F40" w:rsidRPr="00E6118D" w:rsidRDefault="008B03BA" w:rsidP="00E6118D">
      <w:pPr>
        <w:spacing w:after="0" w:line="240" w:lineRule="auto"/>
        <w:jc w:val="center"/>
        <w:rPr>
          <w:sz w:val="20"/>
          <w:szCs w:val="20"/>
          <w:lang w:val="cs-CZ"/>
        </w:rPr>
      </w:pPr>
      <w:proofErr w:type="spellStart"/>
      <w:r>
        <w:rPr>
          <w:i/>
          <w:sz w:val="16"/>
          <w:szCs w:val="16"/>
        </w:rPr>
        <w:t>Lučkovice</w:t>
      </w:r>
      <w:proofErr w:type="spellEnd"/>
    </w:p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1"/>
        <w:gridCol w:w="797"/>
        <w:gridCol w:w="385"/>
        <w:gridCol w:w="875"/>
        <w:gridCol w:w="3828"/>
      </w:tblGrid>
      <w:tr w:rsidR="00415F40" w:rsidRPr="00B439A5" w:rsidTr="00B439A5">
        <w:tc>
          <w:tcPr>
            <w:tcW w:w="2235" w:type="dxa"/>
            <w:gridSpan w:val="2"/>
          </w:tcPr>
          <w:p w:rsidR="00293A21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2235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101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5782" w:type="dxa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415F40" w:rsidRPr="00B439A5" w:rsidTr="00B439A5">
        <w:trPr>
          <w:trHeight w:val="304"/>
        </w:trPr>
        <w:tc>
          <w:tcPr>
            <w:tcW w:w="195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242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293A21" w:rsidRPr="00B439A5" w:rsidTr="00B439A5">
        <w:trPr>
          <w:trHeight w:val="304"/>
        </w:trPr>
        <w:tc>
          <w:tcPr>
            <w:tcW w:w="1951" w:type="dxa"/>
            <w:gridSpan w:val="2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1242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 w:rsidRPr="00B439A5">
              <w:rPr>
                <w:b/>
                <w:i/>
                <w:sz w:val="16"/>
                <w:szCs w:val="16"/>
                <w:lang w:val="cs-CZ"/>
              </w:rPr>
              <w:t>Poznámky pro organizátora</w:t>
            </w:r>
            <w:r w:rsidR="00752FB7">
              <w:rPr>
                <w:b/>
                <w:i/>
                <w:sz w:val="16"/>
                <w:szCs w:val="16"/>
                <w:lang w:val="cs-CZ"/>
              </w:rPr>
              <w:t xml:space="preserve"> (doprovodné osoby, požadavky na ubytování atd.)</w:t>
            </w: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>
              <w:rPr>
                <w:b/>
                <w:i/>
                <w:sz w:val="16"/>
                <w:szCs w:val="16"/>
                <w:lang w:val="cs-CZ"/>
              </w:rPr>
              <w:t>Celkově placeno a kam (účet, cash)</w:t>
            </w:r>
          </w:p>
        </w:tc>
      </w:tr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77505A" w:rsidRPr="00711F90" w:rsidRDefault="0077505A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Look w:val="04A0"/>
      </w:tblPr>
      <w:tblGrid>
        <w:gridCol w:w="892"/>
        <w:gridCol w:w="717"/>
        <w:gridCol w:w="793"/>
        <w:gridCol w:w="4504"/>
      </w:tblGrid>
      <w:tr w:rsidR="00293A21" w:rsidRPr="00B439A5" w:rsidTr="00B439A5">
        <w:tc>
          <w:tcPr>
            <w:tcW w:w="124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711F90">
      <w:headerReference w:type="default" r:id="rId6"/>
      <w:pgSz w:w="8392" w:h="11907" w:code="11"/>
      <w:pgMar w:top="709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96" w:rsidRDefault="00027296" w:rsidP="00D22009">
      <w:pPr>
        <w:spacing w:after="0" w:line="240" w:lineRule="auto"/>
      </w:pPr>
      <w:r>
        <w:separator/>
      </w:r>
    </w:p>
  </w:endnote>
  <w:endnote w:type="continuationSeparator" w:id="0">
    <w:p w:rsidR="00027296" w:rsidRDefault="00027296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96" w:rsidRDefault="00027296" w:rsidP="00D22009">
      <w:pPr>
        <w:spacing w:after="0" w:line="240" w:lineRule="auto"/>
      </w:pPr>
      <w:r>
        <w:separator/>
      </w:r>
    </w:p>
  </w:footnote>
  <w:footnote w:type="continuationSeparator" w:id="0">
    <w:p w:rsidR="00027296" w:rsidRDefault="00027296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9" w:rsidRPr="00147768" w:rsidRDefault="00D22009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6"/>
    <w:rsid w:val="00012F08"/>
    <w:rsid w:val="00027296"/>
    <w:rsid w:val="000640B4"/>
    <w:rsid w:val="00147768"/>
    <w:rsid w:val="00170D4A"/>
    <w:rsid w:val="001D3CE9"/>
    <w:rsid w:val="0023685D"/>
    <w:rsid w:val="00241884"/>
    <w:rsid w:val="00252101"/>
    <w:rsid w:val="00293A21"/>
    <w:rsid w:val="003C4D53"/>
    <w:rsid w:val="00415F40"/>
    <w:rsid w:val="00426C18"/>
    <w:rsid w:val="0047593E"/>
    <w:rsid w:val="006B09B3"/>
    <w:rsid w:val="006B2408"/>
    <w:rsid w:val="00711F90"/>
    <w:rsid w:val="00724A87"/>
    <w:rsid w:val="00752FB7"/>
    <w:rsid w:val="0077505A"/>
    <w:rsid w:val="007E5F5B"/>
    <w:rsid w:val="00850BFB"/>
    <w:rsid w:val="00865F55"/>
    <w:rsid w:val="008754B3"/>
    <w:rsid w:val="008B03BA"/>
    <w:rsid w:val="008C1100"/>
    <w:rsid w:val="00900911"/>
    <w:rsid w:val="00947D09"/>
    <w:rsid w:val="009720FB"/>
    <w:rsid w:val="00A3342D"/>
    <w:rsid w:val="00A9741F"/>
    <w:rsid w:val="00AA4B81"/>
    <w:rsid w:val="00B2555C"/>
    <w:rsid w:val="00B439A5"/>
    <w:rsid w:val="00B91211"/>
    <w:rsid w:val="00BD20AB"/>
    <w:rsid w:val="00C901AD"/>
    <w:rsid w:val="00D22009"/>
    <w:rsid w:val="00D2688D"/>
    <w:rsid w:val="00D429CC"/>
    <w:rsid w:val="00DE10B5"/>
    <w:rsid w:val="00E6118D"/>
    <w:rsid w:val="00E72C19"/>
    <w:rsid w:val="00EC4022"/>
    <w:rsid w:val="00F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p&#345;ihl&#225;&#353;ky\P&#345;ihl&#225;&#353;ka%20na%20VV%20L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VV LZ.dotx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3</cp:revision>
  <dcterms:created xsi:type="dcterms:W3CDTF">2017-04-04T19:42:00Z</dcterms:created>
  <dcterms:modified xsi:type="dcterms:W3CDTF">2018-04-06T07:10:00Z</dcterms:modified>
</cp:coreProperties>
</file>